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C9" w:rsidRDefault="00F6635E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475615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BA" w:rsidRPr="00866CBA" w:rsidRDefault="00B24075" w:rsidP="00866CBA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color w:val="C00000"/>
                                <w:sz w:val="40"/>
                                <w:szCs w:val="40"/>
                              </w:rPr>
                              <w:t>Food Services</w:t>
                            </w:r>
                            <w:r w:rsidR="002F5CE0">
                              <w:rPr>
                                <w:rFonts w:ascii="Century Gothic" w:hAnsi="Century Gothic"/>
                                <w:b/>
                                <w:smallCaps/>
                                <w:color w:val="C00000"/>
                                <w:sz w:val="40"/>
                                <w:szCs w:val="40"/>
                              </w:rPr>
                              <w:t xml:space="preserve"> Committee</w:t>
                            </w:r>
                          </w:p>
                          <w:p w:rsidR="00F6635E" w:rsidRPr="00013CC9" w:rsidRDefault="00F663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5pt;margin-top:37.4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IIQIAAB0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" stroked="f">
                <v:textbox>
                  <w:txbxContent>
                    <w:p w:rsidR="00866CBA" w:rsidRPr="00866CBA" w:rsidRDefault="00B24075" w:rsidP="00866CBA">
                      <w:pPr>
                        <w:rPr>
                          <w:rFonts w:ascii="Century Gothic" w:hAnsi="Century Gothic"/>
                          <w:b/>
                          <w:smallCap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color w:val="C00000"/>
                          <w:sz w:val="40"/>
                          <w:szCs w:val="40"/>
                        </w:rPr>
                        <w:t>Food Services</w:t>
                      </w:r>
                      <w:r w:rsidR="002F5CE0">
                        <w:rPr>
                          <w:rFonts w:ascii="Century Gothic" w:hAnsi="Century Gothic"/>
                          <w:b/>
                          <w:smallCaps/>
                          <w:color w:val="C00000"/>
                          <w:sz w:val="40"/>
                          <w:szCs w:val="40"/>
                        </w:rPr>
                        <w:t xml:space="preserve"> Committee</w:t>
                      </w:r>
                    </w:p>
                    <w:p w:rsidR="00F6635E" w:rsidRPr="00013CC9" w:rsidRDefault="00F663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1F">
        <w:rPr>
          <w:noProof/>
          <w:lang w:eastAsia="en-US"/>
        </w:rPr>
        <w:drawing>
          <wp:inline distT="0" distB="0" distL="0" distR="0">
            <wp:extent cx="5943600" cy="57277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M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C9" w:rsidRDefault="00013CC9" w:rsidP="00013CC9"/>
    <w:p w:rsidR="00866CBA" w:rsidRPr="00866CBA" w:rsidRDefault="00866CBA" w:rsidP="00866CBA">
      <w:pPr>
        <w:keepNext/>
        <w:keepLines/>
        <w:numPr>
          <w:ilvl w:val="1"/>
          <w:numId w:val="0"/>
        </w:numPr>
        <w:pBdr>
          <w:top w:val="single" w:sz="4" w:space="0" w:color="1B587C"/>
        </w:pBdr>
        <w:spacing w:before="360" w:after="160"/>
        <w:ind w:left="72"/>
        <w:rPr>
          <w:rFonts w:ascii="Century Gothic" w:eastAsia="Times New Roman" w:hAnsi="Century Gothic" w:cs="Times New Roman"/>
          <w:color w:val="9F2936"/>
          <w:spacing w:val="15"/>
          <w:sz w:val="24"/>
          <w:szCs w:val="24"/>
        </w:rPr>
      </w:pPr>
      <w:r w:rsidRPr="00866CBA">
        <w:rPr>
          <w:rFonts w:ascii="Century Gothic" w:eastAsia="Times New Roman" w:hAnsi="Century Gothic" w:cs="Times New Roman"/>
          <w:b/>
          <w:color w:val="C00000"/>
          <w:spacing w:val="15"/>
          <w:sz w:val="24"/>
          <w:szCs w:val="24"/>
        </w:rPr>
        <w:t>Meeting date | time</w:t>
      </w:r>
      <w:r w:rsidRPr="00866CBA">
        <w:rPr>
          <w:rFonts w:ascii="Century Gothic" w:eastAsia="Times New Roman" w:hAnsi="Century Gothic" w:cs="Times New Roman"/>
          <w:color w:val="C00000"/>
          <w:spacing w:val="15"/>
          <w:sz w:val="24"/>
          <w:szCs w:val="24"/>
        </w:rPr>
        <w:t xml:space="preserve"> </w:t>
      </w:r>
      <w:sdt>
        <w:sdtPr>
          <w:rPr>
            <w:rFonts w:ascii="Century Gothic" w:eastAsia="Times New Roman" w:hAnsi="Century Gothic" w:cs="Times New Roman"/>
            <w:color w:val="9F2936"/>
            <w:spacing w:val="15"/>
            <w:sz w:val="24"/>
            <w:szCs w:val="24"/>
          </w:rPr>
          <w:id w:val="-471444906"/>
          <w:placeholder>
            <w:docPart w:val="ABB337AB065645B5ACA031C45F016C5A"/>
          </w:placeholder>
          <w:date w:fullDate="2018-06-08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BD6F77">
            <w:rPr>
              <w:rFonts w:ascii="Century Gothic" w:eastAsia="Times New Roman" w:hAnsi="Century Gothic" w:cs="Times New Roman"/>
              <w:color w:val="9F2936"/>
              <w:spacing w:val="15"/>
              <w:sz w:val="24"/>
              <w:szCs w:val="24"/>
            </w:rPr>
            <w:t>6/8/2018 1:00 PM</w:t>
          </w:r>
        </w:sdtContent>
      </w:sdt>
      <w:r w:rsidRPr="00866CBA">
        <w:rPr>
          <w:rFonts w:ascii="Century Gothic" w:eastAsia="Times New Roman" w:hAnsi="Century Gothic" w:cs="Times New Roman"/>
          <w:color w:val="9F2936"/>
          <w:spacing w:val="15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866CBA" w:rsidRPr="00866CBA" w:rsidTr="003377A5">
        <w:tc>
          <w:tcPr>
            <w:tcW w:w="5400" w:type="dxa"/>
          </w:tcPr>
          <w:tbl>
            <w:tblPr>
              <w:tblW w:w="5390" w:type="dxa"/>
              <w:tblInd w:w="1" w:type="dxa"/>
              <w:tblBorders>
                <w:left w:val="single" w:sz="4" w:space="0" w:color="9F293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866CBA" w:rsidRPr="00866CBA" w:rsidTr="00866CBA">
              <w:tc>
                <w:tcPr>
                  <w:tcW w:w="2407" w:type="dxa"/>
                  <w:tcBorders>
                    <w:left w:val="nil"/>
                  </w:tcBorders>
                </w:tcPr>
                <w:p w:rsidR="00866CBA" w:rsidRPr="00866CBA" w:rsidRDefault="00866CBA" w:rsidP="00866CBA">
                  <w:pPr>
                    <w:spacing w:after="0"/>
                    <w:outlineLvl w:val="2"/>
                    <w:rPr>
                      <w:rFonts w:ascii="Century Gothic" w:eastAsia="Times New Roman" w:hAnsi="Century Gothic" w:cs="Times New Roman"/>
                      <w:b/>
                      <w:color w:val="F07F09"/>
                      <w:sz w:val="24"/>
                      <w:szCs w:val="24"/>
                    </w:rPr>
                  </w:pPr>
                  <w:r w:rsidRPr="00866CBA">
                    <w:rPr>
                      <w:rFonts w:ascii="Century Gothic" w:eastAsia="Times New Roman" w:hAnsi="Century Gothic" w:cs="Times New Roman"/>
                      <w:b/>
                      <w:color w:val="14415C"/>
                      <w:sz w:val="24"/>
                      <w:szCs w:val="24"/>
                    </w:rPr>
                    <w:t>Type of meeting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1236973001"/>
                  <w:placeholder>
                    <w:docPart w:val="51703F077EFB472FB36565C79EF41828"/>
                  </w:placeholder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/>
                      </w:tcBorders>
                    </w:tcPr>
                    <w:p w:rsidR="00866CBA" w:rsidRPr="00866CBA" w:rsidRDefault="00866CBA" w:rsidP="00866CBA">
                      <w:pPr>
                        <w:spacing w:after="0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866CBA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Information Sharing / Discussion</w:t>
                      </w:r>
                    </w:p>
                  </w:tc>
                </w:sdtContent>
              </w:sdt>
            </w:tr>
            <w:tr w:rsidR="00866CBA" w:rsidRPr="00866CBA" w:rsidTr="00866CBA">
              <w:tc>
                <w:tcPr>
                  <w:tcW w:w="2407" w:type="dxa"/>
                  <w:tcBorders>
                    <w:left w:val="nil"/>
                  </w:tcBorders>
                </w:tcPr>
                <w:p w:rsidR="00866CBA" w:rsidRPr="00866CBA" w:rsidRDefault="00866CBA" w:rsidP="00866CBA">
                  <w:pPr>
                    <w:spacing w:after="0"/>
                    <w:outlineLvl w:val="2"/>
                    <w:rPr>
                      <w:rFonts w:ascii="Century Gothic" w:eastAsia="Times New Roman" w:hAnsi="Century Gothic" w:cs="Times New Roman"/>
                      <w:b/>
                      <w:color w:val="F07F09"/>
                      <w:sz w:val="24"/>
                      <w:szCs w:val="24"/>
                    </w:rPr>
                  </w:pPr>
                  <w:r w:rsidRPr="00866CBA">
                    <w:rPr>
                      <w:rFonts w:ascii="Century Gothic" w:eastAsia="Times New Roman" w:hAnsi="Century Gothic" w:cs="Times New Roman"/>
                      <w:b/>
                      <w:color w:val="14415C"/>
                      <w:sz w:val="24"/>
                      <w:szCs w:val="24"/>
                    </w:rPr>
                    <w:t>Facilitator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1565761966"/>
                  <w:placeholder>
                    <w:docPart w:val="A852F43394714C08BB37AA03E49B7415"/>
                  </w:placeholder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/>
                      </w:tcBorders>
                    </w:tcPr>
                    <w:p w:rsidR="00866CBA" w:rsidRPr="00866CBA" w:rsidRDefault="00DA60BC" w:rsidP="00DA60BC">
                      <w:pPr>
                        <w:spacing w:after="0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Mickey Yeager</w:t>
                      </w:r>
                    </w:p>
                  </w:tc>
                </w:sdtContent>
              </w:sdt>
            </w:tr>
            <w:tr w:rsidR="00866CBA" w:rsidRPr="00866CBA" w:rsidTr="00866CBA">
              <w:tc>
                <w:tcPr>
                  <w:tcW w:w="2407" w:type="dxa"/>
                  <w:tcBorders>
                    <w:left w:val="nil"/>
                  </w:tcBorders>
                </w:tcPr>
                <w:p w:rsidR="00866CBA" w:rsidRPr="00866CBA" w:rsidRDefault="00866CBA" w:rsidP="00866CBA">
                  <w:pPr>
                    <w:spacing w:after="0"/>
                    <w:outlineLvl w:val="2"/>
                    <w:rPr>
                      <w:rFonts w:ascii="Century Gothic" w:eastAsia="Times New Roman" w:hAnsi="Century Gothic" w:cs="Times New Roman"/>
                      <w:b/>
                      <w:color w:val="F07F09"/>
                      <w:sz w:val="24"/>
                      <w:szCs w:val="24"/>
                    </w:rPr>
                  </w:pPr>
                  <w:r w:rsidRPr="00866CBA">
                    <w:rPr>
                      <w:rFonts w:ascii="Century Gothic" w:eastAsia="Times New Roman" w:hAnsi="Century Gothic" w:cs="Times New Roman"/>
                      <w:b/>
                      <w:color w:val="14415C"/>
                      <w:sz w:val="24"/>
                      <w:szCs w:val="24"/>
                    </w:rPr>
                    <w:t>Note taker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153962381"/>
                  <w:placeholder>
                    <w:docPart w:val="19CC54F034BD43679470D4552AC68E91"/>
                  </w:placeholder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/>
                      </w:tcBorders>
                    </w:tcPr>
                    <w:p w:rsidR="00866CBA" w:rsidRPr="00866CBA" w:rsidRDefault="00866CBA" w:rsidP="00866CBA">
                      <w:pPr>
                        <w:spacing w:after="0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866CBA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Laura Smith</w:t>
                      </w:r>
                    </w:p>
                  </w:tc>
                </w:sdtContent>
              </w:sdt>
            </w:tr>
            <w:tr w:rsidR="00866CBA" w:rsidRPr="00866CBA" w:rsidTr="00866CBA">
              <w:trPr>
                <w:trHeight w:val="117"/>
              </w:trPr>
              <w:tc>
                <w:tcPr>
                  <w:tcW w:w="2407" w:type="dxa"/>
                  <w:tcBorders>
                    <w:left w:val="nil"/>
                  </w:tcBorders>
                </w:tcPr>
                <w:p w:rsidR="00866CBA" w:rsidRPr="00866CBA" w:rsidRDefault="00866CBA" w:rsidP="00866CBA">
                  <w:pPr>
                    <w:spacing w:after="0"/>
                    <w:outlineLvl w:val="2"/>
                    <w:rPr>
                      <w:rFonts w:ascii="Century Gothic" w:eastAsia="Times New Roman" w:hAnsi="Century Gothic" w:cs="Times New Roman"/>
                      <w:color w:val="F07F09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right w:val="single" w:sz="8" w:space="0" w:color="F07F09"/>
                  </w:tcBorders>
                </w:tcPr>
                <w:p w:rsidR="00866CBA" w:rsidRPr="00866CBA" w:rsidRDefault="00866CBA" w:rsidP="00866CBA">
                  <w:pPr>
                    <w:spacing w:after="0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</w:p>
              </w:tc>
            </w:tr>
          </w:tbl>
          <w:p w:rsidR="00866CBA" w:rsidRPr="00866CBA" w:rsidRDefault="00866CBA" w:rsidP="00866CBA">
            <w:pPr>
              <w:spacing w:after="0"/>
              <w:rPr>
                <w:rFonts w:ascii="Palatino Linotype" w:eastAsia="Times New Roman" w:hAnsi="Palatino Linotype" w:cs="Times New Roman"/>
              </w:rPr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866CBA" w:rsidRPr="00866CBA" w:rsidTr="003377A5">
              <w:tc>
                <w:tcPr>
                  <w:tcW w:w="5361" w:type="dxa"/>
                </w:tcPr>
                <w:p w:rsidR="00866CBA" w:rsidRPr="00866CBA" w:rsidRDefault="00866CBA" w:rsidP="00866CBA">
                  <w:pPr>
                    <w:outlineLvl w:val="2"/>
                    <w:rPr>
                      <w:rFonts w:ascii="Century Gothic" w:eastAsia="Times New Roman" w:hAnsi="Century Gothic" w:cs="Times New Roman"/>
                      <w:b/>
                      <w:color w:val="14415C"/>
                      <w:sz w:val="24"/>
                      <w:szCs w:val="24"/>
                    </w:rPr>
                  </w:pPr>
                  <w:r w:rsidRPr="00866CBA">
                    <w:rPr>
                      <w:rFonts w:ascii="Century Gothic" w:eastAsia="Times New Roman" w:hAnsi="Century Gothic" w:cs="Times New Roman"/>
                      <w:b/>
                      <w:color w:val="14415C"/>
                      <w:sz w:val="24"/>
                      <w:szCs w:val="24"/>
                    </w:rPr>
                    <w:t>Attendees:</w:t>
                  </w:r>
                </w:p>
                <w:sdt>
                  <w:sdtPr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  <w:id w:val="1493522722"/>
                    <w:placeholder>
                      <w:docPart w:val="775B4D33379E45FE8501C1B49D8907A2"/>
                    </w:placeholder>
                  </w:sdtPr>
                  <w:sdtEndPr/>
                  <w:sdtContent>
                    <w:p w:rsidR="00BD6F77" w:rsidRDefault="00866CBA" w:rsidP="00BD6F77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3C1056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Mickey Yeager, </w:t>
                      </w:r>
                      <w:r w:rsidR="0047402A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Shaun Perry, Naomi </w:t>
                      </w:r>
                      <w:proofErr w:type="spellStart"/>
                      <w:r w:rsidR="0047402A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Sether</w:t>
                      </w:r>
                      <w:proofErr w:type="spellEnd"/>
                      <w:r w:rsidR="0047402A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, Loretta Mills, Tami Strawn, Michelle </w:t>
                      </w:r>
                      <w:proofErr w:type="spellStart"/>
                      <w:r w:rsidR="0047402A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Sarber</w:t>
                      </w:r>
                      <w:proofErr w:type="spellEnd"/>
                      <w:r w:rsidR="0047402A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, Lisa Quinn, Ariane </w:t>
                      </w:r>
                      <w:proofErr w:type="spellStart"/>
                      <w:r w:rsidR="0047402A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Mabano</w:t>
                      </w:r>
                      <w:proofErr w:type="spellEnd"/>
                      <w:r w:rsidR="0047402A">
                        <w:rPr>
                          <w:rFonts w:eastAsia="Times New Roman" w:cs="Times New Roman"/>
                          <w:sz w:val="24"/>
                          <w:szCs w:val="24"/>
                        </w:rPr>
                        <w:t>, Michelle Baker, Laura Smith</w:t>
                      </w:r>
                    </w:p>
                    <w:p w:rsidR="00866CBA" w:rsidRPr="00866CBA" w:rsidRDefault="00A30ED1" w:rsidP="00BD6F77">
                      <w:pPr>
                        <w:spacing w:after="0"/>
                        <w:rPr>
                          <w:rFonts w:ascii="Palatino Linotype" w:eastAsia="Times New Roman" w:hAnsi="Palatino Linotype" w:cs="Times New Roman"/>
                          <w:sz w:val="24"/>
                          <w:szCs w:val="24"/>
                        </w:rPr>
                      </w:pPr>
                    </w:p>
                  </w:sdtContent>
                </w:sdt>
              </w:tc>
            </w:tr>
          </w:tbl>
          <w:p w:rsidR="00866CBA" w:rsidRPr="00866CBA" w:rsidRDefault="00866CBA" w:rsidP="00866CBA">
            <w:pPr>
              <w:spacing w:after="0"/>
              <w:rPr>
                <w:rFonts w:ascii="Palatino Linotype" w:eastAsia="Times New Roman" w:hAnsi="Palatino Linotype" w:cs="Times New Roman"/>
              </w:rPr>
            </w:pPr>
          </w:p>
        </w:tc>
      </w:tr>
    </w:tbl>
    <w:p w:rsidR="00866CBA" w:rsidRPr="00866CBA" w:rsidRDefault="00866CBA" w:rsidP="00866CBA">
      <w:pPr>
        <w:pBdr>
          <w:bottom w:val="single" w:sz="12" w:space="1" w:color="1B587C"/>
        </w:pBdr>
        <w:spacing w:before="240"/>
        <w:ind w:left="0"/>
        <w:outlineLvl w:val="1"/>
        <w:rPr>
          <w:rFonts w:ascii="Century Gothic" w:eastAsia="Times New Roman" w:hAnsi="Century Gothic" w:cs="Times New Roman"/>
          <w:b/>
          <w:bCs/>
          <w:color w:val="C00000"/>
          <w:sz w:val="24"/>
          <w:szCs w:val="24"/>
        </w:rPr>
      </w:pPr>
    </w:p>
    <w:p w:rsidR="00DA60BC" w:rsidRDefault="00DA60BC" w:rsidP="00DA60B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Review Minutes from last meeting</w:t>
      </w:r>
    </w:p>
    <w:p w:rsidR="001C2807" w:rsidRDefault="001C2807" w:rsidP="00F07555">
      <w:pPr>
        <w:rPr>
          <w:rFonts w:ascii="Calibri" w:hAnsi="Calibri" w:cs="Arial"/>
          <w:b/>
          <w:sz w:val="24"/>
          <w:szCs w:val="24"/>
        </w:rPr>
      </w:pPr>
    </w:p>
    <w:p w:rsidR="00F07555" w:rsidRPr="00F07555" w:rsidRDefault="003024CC" w:rsidP="00F07555">
      <w:pPr>
        <w:rPr>
          <w:rFonts w:ascii="Calibri" w:hAnsi="Calibri" w:cs="Arial"/>
          <w:b/>
          <w:sz w:val="24"/>
          <w:szCs w:val="24"/>
        </w:rPr>
      </w:pPr>
      <w:r w:rsidRPr="00F07555">
        <w:rPr>
          <w:rFonts w:ascii="Calibri" w:hAnsi="Calibri" w:cs="Arial"/>
          <w:b/>
          <w:sz w:val="24"/>
          <w:szCs w:val="24"/>
        </w:rPr>
        <w:t>Review of the food services survey</w:t>
      </w:r>
      <w:r w:rsidR="00F07555" w:rsidRPr="00F07555">
        <w:rPr>
          <w:rFonts w:ascii="Calibri" w:hAnsi="Calibri" w:cs="Arial"/>
          <w:b/>
          <w:sz w:val="24"/>
          <w:szCs w:val="24"/>
        </w:rPr>
        <w:t xml:space="preserve"> &amp; around the room </w:t>
      </w:r>
    </w:p>
    <w:p w:rsidR="00F07555" w:rsidRDefault="003024CC" w:rsidP="00F07555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F07555">
        <w:rPr>
          <w:rFonts w:ascii="Calibri" w:hAnsi="Calibri" w:cs="Arial"/>
          <w:sz w:val="24"/>
          <w:szCs w:val="24"/>
        </w:rPr>
        <w:t xml:space="preserve">Trio’s </w:t>
      </w:r>
      <w:r w:rsidR="0047402A">
        <w:rPr>
          <w:rFonts w:ascii="Calibri" w:hAnsi="Calibri" w:cs="Arial"/>
          <w:sz w:val="24"/>
          <w:szCs w:val="24"/>
        </w:rPr>
        <w:t>feedback/response</w:t>
      </w:r>
      <w:r w:rsidR="00922D5E">
        <w:rPr>
          <w:rFonts w:ascii="Calibri" w:hAnsi="Calibri" w:cs="Arial"/>
          <w:sz w:val="24"/>
          <w:szCs w:val="24"/>
        </w:rPr>
        <w:t>s</w:t>
      </w:r>
      <w:r w:rsidR="0047402A">
        <w:rPr>
          <w:rFonts w:ascii="Calibri" w:hAnsi="Calibri" w:cs="Arial"/>
          <w:sz w:val="24"/>
          <w:szCs w:val="24"/>
        </w:rPr>
        <w:t xml:space="preserve"> </w:t>
      </w:r>
      <w:r w:rsidR="00F07555">
        <w:rPr>
          <w:rFonts w:ascii="Calibri" w:hAnsi="Calibri" w:cs="Arial"/>
          <w:sz w:val="24"/>
          <w:szCs w:val="24"/>
        </w:rPr>
        <w:t>to the survey:</w:t>
      </w:r>
      <w:r w:rsidRPr="00F07555">
        <w:rPr>
          <w:rFonts w:ascii="Calibri" w:hAnsi="Calibri" w:cs="Arial"/>
          <w:sz w:val="24"/>
          <w:szCs w:val="24"/>
        </w:rPr>
        <w:t xml:space="preserve"> </w:t>
      </w:r>
    </w:p>
    <w:p w:rsidR="00F07555" w:rsidRDefault="001C2807" w:rsidP="00F07555">
      <w:pPr>
        <w:pStyle w:val="ListParagraph"/>
        <w:numPr>
          <w:ilvl w:val="1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</w:t>
      </w:r>
      <w:r w:rsidR="00F07555">
        <w:rPr>
          <w:rFonts w:ascii="Calibri" w:hAnsi="Calibri" w:cs="Arial"/>
          <w:sz w:val="24"/>
          <w:szCs w:val="24"/>
        </w:rPr>
        <w:t>large</w:t>
      </w:r>
      <w:r w:rsidR="003024CC" w:rsidRPr="00F07555">
        <w:rPr>
          <w:rFonts w:ascii="Calibri" w:hAnsi="Calibri" w:cs="Arial"/>
          <w:sz w:val="24"/>
          <w:szCs w:val="24"/>
        </w:rPr>
        <w:t xml:space="preserve"> </w:t>
      </w:r>
      <w:r w:rsidR="00F07555">
        <w:rPr>
          <w:rFonts w:ascii="Calibri" w:hAnsi="Calibri" w:cs="Arial"/>
          <w:sz w:val="24"/>
          <w:szCs w:val="24"/>
        </w:rPr>
        <w:t>turnout of survey was great</w:t>
      </w:r>
      <w:r>
        <w:rPr>
          <w:rFonts w:ascii="Calibri" w:hAnsi="Calibri" w:cs="Arial"/>
          <w:sz w:val="24"/>
          <w:szCs w:val="24"/>
        </w:rPr>
        <w:t xml:space="preserve"> this year</w:t>
      </w:r>
    </w:p>
    <w:p w:rsidR="00F07555" w:rsidRDefault="001C2807" w:rsidP="00F07555">
      <w:pPr>
        <w:pStyle w:val="ListParagraph"/>
        <w:numPr>
          <w:ilvl w:val="1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 survey yielded the responses the</w:t>
      </w:r>
      <w:r w:rsidR="00ED275D">
        <w:rPr>
          <w:rFonts w:ascii="Calibri" w:hAnsi="Calibri" w:cs="Arial"/>
          <w:sz w:val="24"/>
          <w:szCs w:val="24"/>
        </w:rPr>
        <w:t>y</w:t>
      </w:r>
      <w:r>
        <w:rPr>
          <w:rFonts w:ascii="Calibri" w:hAnsi="Calibri" w:cs="Arial"/>
          <w:sz w:val="24"/>
          <w:szCs w:val="24"/>
        </w:rPr>
        <w:t xml:space="preserve"> expected</w:t>
      </w:r>
    </w:p>
    <w:p w:rsidR="003024CC" w:rsidRPr="0047402A" w:rsidRDefault="001C2807" w:rsidP="0047402A">
      <w:pPr>
        <w:pStyle w:val="ListParagraph"/>
        <w:numPr>
          <w:ilvl w:val="1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Suggested</w:t>
      </w:r>
      <w:r w:rsidR="003024CC" w:rsidRPr="00F07555">
        <w:rPr>
          <w:rFonts w:ascii="Calibri" w:hAnsi="Calibri" w:cs="Arial"/>
          <w:sz w:val="24"/>
          <w:szCs w:val="24"/>
        </w:rPr>
        <w:t xml:space="preserve"> a </w:t>
      </w:r>
      <w:r>
        <w:rPr>
          <w:rFonts w:ascii="Calibri" w:hAnsi="Calibri" w:cs="Arial"/>
          <w:sz w:val="24"/>
          <w:szCs w:val="24"/>
        </w:rPr>
        <w:t xml:space="preserve">potential </w:t>
      </w:r>
      <w:r w:rsidR="003024CC" w:rsidRPr="00F07555">
        <w:rPr>
          <w:rFonts w:ascii="Calibri" w:hAnsi="Calibri" w:cs="Arial"/>
          <w:sz w:val="24"/>
          <w:szCs w:val="24"/>
        </w:rPr>
        <w:t xml:space="preserve">need for the education of students/staff </w:t>
      </w:r>
      <w:r w:rsidR="0047402A">
        <w:rPr>
          <w:rFonts w:ascii="Calibri" w:hAnsi="Calibri" w:cs="Arial"/>
          <w:sz w:val="24"/>
          <w:szCs w:val="24"/>
        </w:rPr>
        <w:t xml:space="preserve">with regards to pricing, </w:t>
      </w:r>
      <w:r>
        <w:rPr>
          <w:rFonts w:ascii="Calibri" w:hAnsi="Calibri" w:cs="Arial"/>
          <w:sz w:val="24"/>
          <w:szCs w:val="24"/>
        </w:rPr>
        <w:t xml:space="preserve">size, </w:t>
      </w:r>
      <w:r w:rsidR="0047402A">
        <w:rPr>
          <w:rFonts w:ascii="Calibri" w:hAnsi="Calibri" w:cs="Arial"/>
          <w:sz w:val="24"/>
          <w:szCs w:val="24"/>
        </w:rPr>
        <w:t>quality</w:t>
      </w:r>
      <w:r>
        <w:rPr>
          <w:rFonts w:ascii="Calibri" w:hAnsi="Calibri" w:cs="Arial"/>
          <w:sz w:val="24"/>
          <w:szCs w:val="24"/>
        </w:rPr>
        <w:t xml:space="preserve"> comparisons with other retail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>ers</w:t>
      </w:r>
      <w:r w:rsidR="0047402A">
        <w:rPr>
          <w:rFonts w:ascii="Calibri" w:hAnsi="Calibri" w:cs="Arial"/>
          <w:sz w:val="24"/>
          <w:szCs w:val="24"/>
        </w:rPr>
        <w:t xml:space="preserve">.  </w:t>
      </w:r>
      <w:r>
        <w:rPr>
          <w:rFonts w:ascii="Calibri" w:hAnsi="Calibri" w:cs="Arial"/>
          <w:sz w:val="24"/>
          <w:szCs w:val="24"/>
        </w:rPr>
        <w:t xml:space="preserve">i.e. </w:t>
      </w:r>
      <w:r w:rsidR="003024CC" w:rsidRPr="0047402A">
        <w:rPr>
          <w:rFonts w:ascii="Calibri" w:hAnsi="Calibri" w:cs="Arial"/>
          <w:sz w:val="24"/>
          <w:szCs w:val="24"/>
        </w:rPr>
        <w:t xml:space="preserve">Trio is a sublet and not subsidized </w:t>
      </w:r>
      <w:r w:rsidR="00146E63" w:rsidRPr="0047402A">
        <w:rPr>
          <w:rFonts w:ascii="Calibri" w:hAnsi="Calibri" w:cs="Arial"/>
          <w:sz w:val="24"/>
          <w:szCs w:val="24"/>
        </w:rPr>
        <w:t>by college and students don’t necessarily know that</w:t>
      </w:r>
    </w:p>
    <w:p w:rsidR="00146E63" w:rsidRDefault="00BF2DB6" w:rsidP="00F07555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Trio is l</w:t>
      </w:r>
      <w:r w:rsidR="00146E63" w:rsidRPr="00F07555">
        <w:rPr>
          <w:rFonts w:ascii="Calibri" w:hAnsi="Calibri" w:cs="Arial"/>
          <w:sz w:val="24"/>
          <w:szCs w:val="24"/>
        </w:rPr>
        <w:t xml:space="preserve">ooking at an incentive </w:t>
      </w:r>
      <w:r>
        <w:rPr>
          <w:rFonts w:ascii="Calibri" w:hAnsi="Calibri" w:cs="Arial"/>
          <w:sz w:val="24"/>
          <w:szCs w:val="24"/>
        </w:rPr>
        <w:t xml:space="preserve">program </w:t>
      </w:r>
      <w:r w:rsidR="00146E63" w:rsidRPr="00F07555">
        <w:rPr>
          <w:rFonts w:ascii="Calibri" w:hAnsi="Calibri" w:cs="Arial"/>
          <w:sz w:val="24"/>
          <w:szCs w:val="24"/>
        </w:rPr>
        <w:t xml:space="preserve">to </w:t>
      </w:r>
      <w:r>
        <w:rPr>
          <w:rFonts w:ascii="Calibri" w:hAnsi="Calibri" w:cs="Arial"/>
          <w:sz w:val="24"/>
          <w:szCs w:val="24"/>
        </w:rPr>
        <w:t xml:space="preserve">hopefully </w:t>
      </w:r>
      <w:r w:rsidR="00146E63" w:rsidRPr="00F07555">
        <w:rPr>
          <w:rFonts w:ascii="Calibri" w:hAnsi="Calibri" w:cs="Arial"/>
          <w:sz w:val="24"/>
          <w:szCs w:val="24"/>
        </w:rPr>
        <w:t>hire the same employees back in the fall</w:t>
      </w:r>
    </w:p>
    <w:p w:rsidR="00922D5E" w:rsidRDefault="00922D5E" w:rsidP="00A30ED1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Trio has access to a s</w:t>
      </w:r>
      <w:r w:rsidRPr="00F07555">
        <w:rPr>
          <w:rFonts w:ascii="Calibri" w:hAnsi="Calibri" w:cs="Arial"/>
          <w:sz w:val="24"/>
          <w:szCs w:val="24"/>
        </w:rPr>
        <w:t xml:space="preserve">ummary of catering surveys completed on trio’s </w:t>
      </w:r>
      <w:r>
        <w:rPr>
          <w:rFonts w:ascii="Calibri" w:hAnsi="Calibri" w:cs="Arial"/>
          <w:sz w:val="24"/>
          <w:szCs w:val="24"/>
        </w:rPr>
        <w:t>website</w:t>
      </w:r>
      <w:r w:rsidR="00A30ED1">
        <w:rPr>
          <w:rFonts w:ascii="Calibri" w:hAnsi="Calibri" w:cs="Arial"/>
          <w:sz w:val="24"/>
          <w:szCs w:val="24"/>
        </w:rPr>
        <w:t xml:space="preserve"> and has </w:t>
      </w:r>
      <w:r w:rsidR="00A30ED1" w:rsidRPr="00A30ED1">
        <w:rPr>
          <w:rFonts w:ascii="Calibri" w:hAnsi="Calibri" w:cs="Arial"/>
          <w:sz w:val="24"/>
          <w:szCs w:val="24"/>
        </w:rPr>
        <w:t>encouraged catering users to utilize the survey link to share feedback regarding an event</w:t>
      </w:r>
    </w:p>
    <w:p w:rsidR="00A30ED1" w:rsidRPr="00922D5E" w:rsidRDefault="00A30ED1" w:rsidP="00A30ED1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Trio will share catering feedback at the next meeting</w:t>
      </w:r>
    </w:p>
    <w:p w:rsidR="00146E63" w:rsidRPr="00F07555" w:rsidRDefault="001C2807" w:rsidP="00F07555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Grab &amp; Go f</w:t>
      </w:r>
      <w:r w:rsidR="00146E63" w:rsidRPr="00F07555">
        <w:rPr>
          <w:rFonts w:ascii="Calibri" w:hAnsi="Calibri" w:cs="Arial"/>
          <w:sz w:val="24"/>
          <w:szCs w:val="24"/>
        </w:rPr>
        <w:t xml:space="preserve">ood carts </w:t>
      </w:r>
      <w:r w:rsidR="00BF2DB6">
        <w:rPr>
          <w:rFonts w:ascii="Calibri" w:hAnsi="Calibri" w:cs="Arial"/>
          <w:sz w:val="24"/>
          <w:szCs w:val="24"/>
        </w:rPr>
        <w:t>are</w:t>
      </w:r>
      <w:r w:rsidR="00146E63" w:rsidRPr="00F07555">
        <w:rPr>
          <w:rFonts w:ascii="Calibri" w:hAnsi="Calibri" w:cs="Arial"/>
          <w:sz w:val="24"/>
          <w:szCs w:val="24"/>
        </w:rPr>
        <w:t xml:space="preserve"> not very feasible for Trio due to cost and other obstacles at this time, vending may be </w:t>
      </w:r>
      <w:r w:rsidR="00BF2DB6">
        <w:rPr>
          <w:rFonts w:ascii="Calibri" w:hAnsi="Calibri" w:cs="Arial"/>
          <w:sz w:val="24"/>
          <w:szCs w:val="24"/>
        </w:rPr>
        <w:t xml:space="preserve">a better option </w:t>
      </w:r>
    </w:p>
    <w:p w:rsidR="00146E63" w:rsidRDefault="00D35441" w:rsidP="00F07555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Trio indicated that</w:t>
      </w:r>
      <w:r w:rsidR="00624658" w:rsidRPr="00F07555">
        <w:rPr>
          <w:rFonts w:ascii="Calibri" w:hAnsi="Calibri" w:cs="Arial"/>
          <w:sz w:val="24"/>
          <w:szCs w:val="24"/>
        </w:rPr>
        <w:t xml:space="preserve"> every station has a vegan option</w:t>
      </w:r>
      <w:r w:rsidR="00BF2DB6">
        <w:rPr>
          <w:rFonts w:ascii="Calibri" w:hAnsi="Calibri" w:cs="Arial"/>
          <w:sz w:val="24"/>
          <w:szCs w:val="24"/>
        </w:rPr>
        <w:t xml:space="preserve">.  Maybe add </w:t>
      </w:r>
      <w:r w:rsidR="00624658" w:rsidRPr="00F07555">
        <w:rPr>
          <w:rFonts w:ascii="Calibri" w:hAnsi="Calibri" w:cs="Arial"/>
          <w:sz w:val="24"/>
          <w:szCs w:val="24"/>
        </w:rPr>
        <w:t>signage to indicate w</w:t>
      </w:r>
      <w:r w:rsidR="00BF2DB6">
        <w:rPr>
          <w:rFonts w:ascii="Calibri" w:hAnsi="Calibri" w:cs="Arial"/>
          <w:sz w:val="24"/>
          <w:szCs w:val="24"/>
        </w:rPr>
        <w:t>hat is vegan</w:t>
      </w:r>
      <w:r w:rsidR="001C2807">
        <w:rPr>
          <w:rFonts w:ascii="Calibri" w:hAnsi="Calibri" w:cs="Arial"/>
          <w:sz w:val="24"/>
          <w:szCs w:val="24"/>
        </w:rPr>
        <w:t xml:space="preserve"> on the menu</w:t>
      </w:r>
    </w:p>
    <w:p w:rsidR="00D35441" w:rsidRPr="00F07555" w:rsidRDefault="00D35441" w:rsidP="00D35441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Trio is investigating the </w:t>
      </w:r>
      <w:r w:rsidR="00ED275D">
        <w:rPr>
          <w:rFonts w:ascii="Calibri" w:hAnsi="Calibri" w:cs="Arial"/>
          <w:sz w:val="24"/>
          <w:szCs w:val="24"/>
        </w:rPr>
        <w:t xml:space="preserve">option </w:t>
      </w:r>
      <w:r>
        <w:rPr>
          <w:rFonts w:ascii="Calibri" w:hAnsi="Calibri" w:cs="Arial"/>
          <w:sz w:val="24"/>
          <w:szCs w:val="24"/>
        </w:rPr>
        <w:t>of offering a “</w:t>
      </w:r>
      <w:r w:rsidRPr="00F07555">
        <w:rPr>
          <w:rFonts w:ascii="Calibri" w:hAnsi="Calibri" w:cs="Arial"/>
          <w:sz w:val="24"/>
          <w:szCs w:val="24"/>
        </w:rPr>
        <w:t xml:space="preserve">Dinner </w:t>
      </w:r>
      <w:r w:rsidR="00ED275D">
        <w:rPr>
          <w:rFonts w:ascii="Calibri" w:hAnsi="Calibri" w:cs="Arial"/>
          <w:sz w:val="24"/>
          <w:szCs w:val="24"/>
        </w:rPr>
        <w:t>to go”</w:t>
      </w:r>
      <w:r w:rsidRPr="00F07555">
        <w:rPr>
          <w:rFonts w:ascii="Calibri" w:hAnsi="Calibri" w:cs="Arial"/>
          <w:sz w:val="24"/>
          <w:szCs w:val="24"/>
        </w:rPr>
        <w:t xml:space="preserve"> in the future?</w:t>
      </w:r>
    </w:p>
    <w:p w:rsidR="00D35441" w:rsidRDefault="00D35441" w:rsidP="00D35441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BF2DB6">
        <w:rPr>
          <w:rFonts w:ascii="Calibri" w:hAnsi="Calibri" w:cs="Arial"/>
          <w:sz w:val="24"/>
          <w:szCs w:val="24"/>
        </w:rPr>
        <w:t>Review of hours of operation for summer term</w:t>
      </w:r>
    </w:p>
    <w:p w:rsidR="00D35441" w:rsidRDefault="00D35441" w:rsidP="00D35441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Question – Does Trio have alternate payment options?  Trio has</w:t>
      </w:r>
      <w:r w:rsidRPr="00BF2DB6">
        <w:rPr>
          <w:rFonts w:ascii="Calibri" w:hAnsi="Calibri" w:cs="Arial"/>
          <w:sz w:val="24"/>
          <w:szCs w:val="24"/>
        </w:rPr>
        <w:t xml:space="preserve"> some implemented already - </w:t>
      </w:r>
      <w:r>
        <w:rPr>
          <w:rFonts w:ascii="Calibri" w:hAnsi="Calibri" w:cs="Arial"/>
          <w:sz w:val="24"/>
          <w:szCs w:val="24"/>
        </w:rPr>
        <w:t>A</w:t>
      </w:r>
      <w:r w:rsidRPr="00BF2DB6">
        <w:rPr>
          <w:rFonts w:ascii="Calibri" w:hAnsi="Calibri" w:cs="Arial"/>
          <w:sz w:val="24"/>
          <w:szCs w:val="24"/>
        </w:rPr>
        <w:t>pple pay is currently working</w:t>
      </w:r>
      <w:r>
        <w:rPr>
          <w:rFonts w:ascii="Calibri" w:hAnsi="Calibri" w:cs="Arial"/>
          <w:sz w:val="24"/>
          <w:szCs w:val="24"/>
        </w:rPr>
        <w:t xml:space="preserve"> </w:t>
      </w:r>
      <w:r w:rsidR="00EE3B74">
        <w:rPr>
          <w:rFonts w:ascii="Calibri" w:hAnsi="Calibri" w:cs="Arial"/>
          <w:sz w:val="24"/>
          <w:szCs w:val="24"/>
        </w:rPr>
        <w:t>and this is compatible with Android/Google Pay.  Trio</w:t>
      </w:r>
      <w:r>
        <w:rPr>
          <w:rFonts w:ascii="Calibri" w:hAnsi="Calibri" w:cs="Arial"/>
          <w:sz w:val="24"/>
          <w:szCs w:val="24"/>
        </w:rPr>
        <w:t xml:space="preserve"> </w:t>
      </w:r>
      <w:r w:rsidR="00EE3B74">
        <w:rPr>
          <w:rFonts w:ascii="Calibri" w:hAnsi="Calibri" w:cs="Arial"/>
          <w:sz w:val="24"/>
          <w:szCs w:val="24"/>
        </w:rPr>
        <w:t xml:space="preserve">is </w:t>
      </w:r>
      <w:r>
        <w:rPr>
          <w:rFonts w:ascii="Calibri" w:hAnsi="Calibri" w:cs="Arial"/>
          <w:sz w:val="24"/>
          <w:szCs w:val="24"/>
        </w:rPr>
        <w:t>look</w:t>
      </w:r>
      <w:r w:rsidR="00922D5E">
        <w:rPr>
          <w:rFonts w:ascii="Calibri" w:hAnsi="Calibri" w:cs="Arial"/>
          <w:sz w:val="24"/>
          <w:szCs w:val="24"/>
        </w:rPr>
        <w:t>ing at other faster ways for customers to pay</w:t>
      </w:r>
      <w:r w:rsidR="00EE3B74">
        <w:rPr>
          <w:rFonts w:ascii="Calibri" w:hAnsi="Calibri" w:cs="Arial"/>
          <w:sz w:val="24"/>
          <w:szCs w:val="24"/>
        </w:rPr>
        <w:t xml:space="preserve"> as well</w:t>
      </w:r>
    </w:p>
    <w:p w:rsidR="00922D5E" w:rsidRPr="00F07555" w:rsidRDefault="00922D5E" w:rsidP="00922D5E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Question</w:t>
      </w:r>
      <w:r w:rsidRPr="00F07555">
        <w:rPr>
          <w:rFonts w:ascii="Calibri" w:hAnsi="Calibri" w:cs="Arial"/>
          <w:sz w:val="24"/>
          <w:szCs w:val="24"/>
        </w:rPr>
        <w:t xml:space="preserve"> – </w:t>
      </w:r>
      <w:r>
        <w:rPr>
          <w:rFonts w:ascii="Calibri" w:hAnsi="Calibri" w:cs="Arial"/>
          <w:sz w:val="24"/>
          <w:szCs w:val="24"/>
        </w:rPr>
        <w:t xml:space="preserve">At some point can we have </w:t>
      </w:r>
      <w:r w:rsidRPr="00F07555">
        <w:rPr>
          <w:rFonts w:ascii="Calibri" w:hAnsi="Calibri" w:cs="Arial"/>
          <w:sz w:val="24"/>
          <w:szCs w:val="24"/>
        </w:rPr>
        <w:t>staff ordering online and come and pick up for lunch?  Can IT help set up a link? Maybe when the new building is up and running</w:t>
      </w:r>
      <w:r>
        <w:rPr>
          <w:rFonts w:ascii="Calibri" w:hAnsi="Calibri" w:cs="Arial"/>
          <w:sz w:val="24"/>
          <w:szCs w:val="24"/>
        </w:rPr>
        <w:t>?</w:t>
      </w:r>
    </w:p>
    <w:p w:rsidR="00922D5E" w:rsidRPr="00922D5E" w:rsidRDefault="00922D5E" w:rsidP="00922D5E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Question – can we have </w:t>
      </w:r>
      <w:r w:rsidRPr="00F07555">
        <w:rPr>
          <w:rFonts w:ascii="Calibri" w:hAnsi="Calibri" w:cs="Arial"/>
          <w:sz w:val="24"/>
          <w:szCs w:val="24"/>
        </w:rPr>
        <w:t>½ sandwich &amp; soup</w:t>
      </w:r>
      <w:r w:rsidR="00ED275D">
        <w:rPr>
          <w:rFonts w:ascii="Calibri" w:hAnsi="Calibri" w:cs="Arial"/>
          <w:sz w:val="24"/>
          <w:szCs w:val="24"/>
        </w:rPr>
        <w:t>?</w:t>
      </w:r>
    </w:p>
    <w:p w:rsidR="00624658" w:rsidRDefault="00624658" w:rsidP="00F07555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 w:rsidRPr="00F07555">
        <w:rPr>
          <w:rFonts w:ascii="Calibri" w:hAnsi="Calibri" w:cs="Arial"/>
          <w:sz w:val="24"/>
          <w:szCs w:val="24"/>
        </w:rPr>
        <w:t xml:space="preserve">Suggestion –Sending out communication through </w:t>
      </w:r>
      <w:r w:rsidR="00BF2DB6">
        <w:rPr>
          <w:rFonts w:ascii="Calibri" w:hAnsi="Calibri" w:cs="Arial"/>
          <w:sz w:val="24"/>
          <w:szCs w:val="24"/>
        </w:rPr>
        <w:t>CCC’s</w:t>
      </w:r>
      <w:r w:rsidRPr="00F07555">
        <w:rPr>
          <w:rFonts w:ascii="Calibri" w:hAnsi="Calibri" w:cs="Arial"/>
          <w:sz w:val="24"/>
          <w:szCs w:val="24"/>
        </w:rPr>
        <w:t xml:space="preserve"> portal monthly or as educational pieces</w:t>
      </w:r>
      <w:r w:rsidR="001C2807">
        <w:rPr>
          <w:rFonts w:ascii="Calibri" w:hAnsi="Calibri" w:cs="Arial"/>
          <w:sz w:val="24"/>
          <w:szCs w:val="24"/>
        </w:rPr>
        <w:t>.  Connect with Lori Hall</w:t>
      </w:r>
    </w:p>
    <w:p w:rsidR="00D35441" w:rsidRDefault="00D35441" w:rsidP="00D35441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Suggestion - lower price point options</w:t>
      </w:r>
      <w:r w:rsidRPr="00F07555">
        <w:rPr>
          <w:rFonts w:ascii="Calibri" w:hAnsi="Calibri" w:cs="Arial"/>
          <w:sz w:val="24"/>
          <w:szCs w:val="24"/>
        </w:rPr>
        <w:t xml:space="preserve"> (</w:t>
      </w:r>
      <w:r>
        <w:rPr>
          <w:rFonts w:ascii="Calibri" w:hAnsi="Calibri" w:cs="Arial"/>
          <w:sz w:val="24"/>
          <w:szCs w:val="24"/>
        </w:rPr>
        <w:t>$</w:t>
      </w:r>
      <w:r w:rsidRPr="00F07555">
        <w:rPr>
          <w:rFonts w:ascii="Calibri" w:hAnsi="Calibri" w:cs="Arial"/>
          <w:sz w:val="24"/>
          <w:szCs w:val="24"/>
        </w:rPr>
        <w:t xml:space="preserve">1.00 – </w:t>
      </w:r>
      <w:r>
        <w:rPr>
          <w:rFonts w:ascii="Calibri" w:hAnsi="Calibri" w:cs="Arial"/>
          <w:sz w:val="24"/>
          <w:szCs w:val="24"/>
        </w:rPr>
        <w:t>$</w:t>
      </w:r>
      <w:r w:rsidRPr="00F07555">
        <w:rPr>
          <w:rFonts w:ascii="Calibri" w:hAnsi="Calibri" w:cs="Arial"/>
          <w:sz w:val="24"/>
          <w:szCs w:val="24"/>
        </w:rPr>
        <w:t xml:space="preserve">1.50) for a couple items that can be grab and go </w:t>
      </w:r>
    </w:p>
    <w:p w:rsidR="00D35441" w:rsidRPr="00F07555" w:rsidRDefault="00D35441" w:rsidP="00D35441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Suggestion </w:t>
      </w:r>
      <w:r w:rsidR="00A30ED1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adding</w:t>
      </w:r>
      <w:r w:rsidR="00A30ED1">
        <w:rPr>
          <w:rFonts w:ascii="Calibri" w:hAnsi="Calibri" w:cs="Arial"/>
          <w:sz w:val="24"/>
          <w:szCs w:val="24"/>
        </w:rPr>
        <w:t xml:space="preserve"> new catering options</w:t>
      </w:r>
    </w:p>
    <w:p w:rsidR="00D35441" w:rsidRPr="00922D5E" w:rsidRDefault="00D35441" w:rsidP="00922D5E">
      <w:pPr>
        <w:pStyle w:val="ListParagraph"/>
        <w:numPr>
          <w:ilvl w:val="0"/>
          <w:numId w:val="20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Suggestion - v</w:t>
      </w:r>
      <w:r w:rsidRPr="00F07555">
        <w:rPr>
          <w:rFonts w:ascii="Calibri" w:hAnsi="Calibri" w:cs="Arial"/>
          <w:sz w:val="24"/>
          <w:szCs w:val="24"/>
        </w:rPr>
        <w:t>ariety of foods on different days – pizza, chicken strips, taco etc.</w:t>
      </w:r>
    </w:p>
    <w:p w:rsidR="00BF2DB6" w:rsidRPr="00F07555" w:rsidRDefault="00BF2DB6" w:rsidP="00BF2DB6">
      <w:pPr>
        <w:pStyle w:val="ListParagraph"/>
        <w:ind w:left="792"/>
        <w:rPr>
          <w:rFonts w:ascii="Calibri" w:hAnsi="Calibri" w:cs="Arial"/>
          <w:sz w:val="24"/>
          <w:szCs w:val="24"/>
        </w:rPr>
      </w:pPr>
    </w:p>
    <w:p w:rsidR="00866CBA" w:rsidRPr="00866CBA" w:rsidRDefault="00141D35" w:rsidP="00866CBA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Next meeting </w:t>
      </w:r>
      <w:r w:rsidR="00BD6F77">
        <w:rPr>
          <w:rFonts w:ascii="Calibri" w:eastAsia="Times New Roman" w:hAnsi="Calibri" w:cs="Times New Roman"/>
          <w:b/>
          <w:sz w:val="24"/>
          <w:szCs w:val="24"/>
        </w:rPr>
        <w:t>- TBD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sectPr w:rsidR="00866CBA" w:rsidRPr="00866CBA" w:rsidSect="00EE1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DBA"/>
    <w:multiLevelType w:val="hybridMultilevel"/>
    <w:tmpl w:val="5646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5CA"/>
    <w:multiLevelType w:val="hybridMultilevel"/>
    <w:tmpl w:val="6B9227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4F37CA"/>
    <w:multiLevelType w:val="hybridMultilevel"/>
    <w:tmpl w:val="17624C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F3E68DF"/>
    <w:multiLevelType w:val="hybridMultilevel"/>
    <w:tmpl w:val="E81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484F"/>
    <w:multiLevelType w:val="hybridMultilevel"/>
    <w:tmpl w:val="6088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7AC1"/>
    <w:multiLevelType w:val="hybridMultilevel"/>
    <w:tmpl w:val="3F82B0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E37F63"/>
    <w:multiLevelType w:val="hybridMultilevel"/>
    <w:tmpl w:val="ED80FCE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B345B0E"/>
    <w:multiLevelType w:val="hybridMultilevel"/>
    <w:tmpl w:val="0874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24EF4"/>
    <w:multiLevelType w:val="hybridMultilevel"/>
    <w:tmpl w:val="715AF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C289F"/>
    <w:multiLevelType w:val="hybridMultilevel"/>
    <w:tmpl w:val="4A96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91180"/>
    <w:multiLevelType w:val="hybridMultilevel"/>
    <w:tmpl w:val="021A18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F575A73"/>
    <w:multiLevelType w:val="hybridMultilevel"/>
    <w:tmpl w:val="5164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5E8B"/>
    <w:multiLevelType w:val="hybridMultilevel"/>
    <w:tmpl w:val="963269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55C1250"/>
    <w:multiLevelType w:val="hybridMultilevel"/>
    <w:tmpl w:val="52C2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33FE4"/>
    <w:multiLevelType w:val="hybridMultilevel"/>
    <w:tmpl w:val="A61CF4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F425C6D"/>
    <w:multiLevelType w:val="hybridMultilevel"/>
    <w:tmpl w:val="268E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B3FB8"/>
    <w:multiLevelType w:val="hybridMultilevel"/>
    <w:tmpl w:val="878A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8DF"/>
    <w:multiLevelType w:val="hybridMultilevel"/>
    <w:tmpl w:val="BAB8D7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78B595A"/>
    <w:multiLevelType w:val="hybridMultilevel"/>
    <w:tmpl w:val="349A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16B82"/>
    <w:multiLevelType w:val="hybridMultilevel"/>
    <w:tmpl w:val="6366B3F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16"/>
  </w:num>
  <w:num w:numId="8">
    <w:abstractNumId w:val="13"/>
  </w:num>
  <w:num w:numId="9">
    <w:abstractNumId w:val="3"/>
  </w:num>
  <w:num w:numId="10">
    <w:abstractNumId w:val="15"/>
  </w:num>
  <w:num w:numId="11">
    <w:abstractNumId w:val="17"/>
  </w:num>
  <w:num w:numId="12">
    <w:abstractNumId w:val="1"/>
  </w:num>
  <w:num w:numId="13">
    <w:abstractNumId w:val="6"/>
  </w:num>
  <w:num w:numId="14">
    <w:abstractNumId w:val="1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BA"/>
    <w:rsid w:val="00013CC9"/>
    <w:rsid w:val="000919DD"/>
    <w:rsid w:val="000D1E83"/>
    <w:rsid w:val="00141D35"/>
    <w:rsid w:val="00146E63"/>
    <w:rsid w:val="0019087B"/>
    <w:rsid w:val="001A068B"/>
    <w:rsid w:val="001C2807"/>
    <w:rsid w:val="00223E89"/>
    <w:rsid w:val="00272786"/>
    <w:rsid w:val="002C0F33"/>
    <w:rsid w:val="002F5CE0"/>
    <w:rsid w:val="003024CC"/>
    <w:rsid w:val="00340126"/>
    <w:rsid w:val="00374BD3"/>
    <w:rsid w:val="003C1056"/>
    <w:rsid w:val="00436FD4"/>
    <w:rsid w:val="00441311"/>
    <w:rsid w:val="0047402A"/>
    <w:rsid w:val="004A32A2"/>
    <w:rsid w:val="00532ED5"/>
    <w:rsid w:val="0055291D"/>
    <w:rsid w:val="005F591C"/>
    <w:rsid w:val="00624658"/>
    <w:rsid w:val="00633691"/>
    <w:rsid w:val="00690BB7"/>
    <w:rsid w:val="0070280D"/>
    <w:rsid w:val="007A229A"/>
    <w:rsid w:val="007D6F59"/>
    <w:rsid w:val="00866CBA"/>
    <w:rsid w:val="008D511E"/>
    <w:rsid w:val="00922D5E"/>
    <w:rsid w:val="00966683"/>
    <w:rsid w:val="00994381"/>
    <w:rsid w:val="009E084C"/>
    <w:rsid w:val="009F55D7"/>
    <w:rsid w:val="00A30ED1"/>
    <w:rsid w:val="00A5271C"/>
    <w:rsid w:val="00A96B79"/>
    <w:rsid w:val="00B24075"/>
    <w:rsid w:val="00B3580F"/>
    <w:rsid w:val="00B765F4"/>
    <w:rsid w:val="00BA0A74"/>
    <w:rsid w:val="00BD6F77"/>
    <w:rsid w:val="00BF2DB6"/>
    <w:rsid w:val="00CA35B3"/>
    <w:rsid w:val="00D35441"/>
    <w:rsid w:val="00DA60BC"/>
    <w:rsid w:val="00DD2332"/>
    <w:rsid w:val="00E15E1F"/>
    <w:rsid w:val="00ED275D"/>
    <w:rsid w:val="00EE1AD1"/>
    <w:rsid w:val="00EE3B74"/>
    <w:rsid w:val="00F05B00"/>
    <w:rsid w:val="00F07555"/>
    <w:rsid w:val="00F6635E"/>
    <w:rsid w:val="00FD4064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97D23"/>
  <w15:docId w15:val="{68A98151-064A-4F49-938A-4EC74C7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BA"/>
    <w:pPr>
      <w:spacing w:before="120" w:after="40"/>
      <w:ind w:left="72"/>
    </w:pPr>
    <w:rPr>
      <w:rFonts w:eastAsiaTheme="minorEastAsia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s\Meeting_Minutes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B337AB065645B5ACA031C45F01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0963-E7B3-4566-B2EE-2BD6ACBA5B5B}"/>
      </w:docPartPr>
      <w:docPartBody>
        <w:p w:rsidR="00A461C7" w:rsidRDefault="00EE1D3F" w:rsidP="00EE1D3F">
          <w:pPr>
            <w:pStyle w:val="ABB337AB065645B5ACA031C45F016C5A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51703F077EFB472FB36565C79EF4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4040-6564-4C1C-A1B9-0BF7FE782238}"/>
      </w:docPartPr>
      <w:docPartBody>
        <w:p w:rsidR="00A461C7" w:rsidRDefault="00EE1D3F" w:rsidP="00EE1D3F">
          <w:pPr>
            <w:pStyle w:val="51703F077EFB472FB36565C79EF41828"/>
          </w:pPr>
          <w:r>
            <w:t>[Purpose]</w:t>
          </w:r>
        </w:p>
      </w:docPartBody>
    </w:docPart>
    <w:docPart>
      <w:docPartPr>
        <w:name w:val="A852F43394714C08BB37AA03E49B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9001-CEE3-4181-9FBD-E9390D5EB82A}"/>
      </w:docPartPr>
      <w:docPartBody>
        <w:p w:rsidR="00A461C7" w:rsidRDefault="00EE1D3F" w:rsidP="00EE1D3F">
          <w:pPr>
            <w:pStyle w:val="A852F43394714C08BB37AA03E49B7415"/>
          </w:pPr>
          <w:r>
            <w:t>[Name]</w:t>
          </w:r>
        </w:p>
      </w:docPartBody>
    </w:docPart>
    <w:docPart>
      <w:docPartPr>
        <w:name w:val="19CC54F034BD43679470D4552AC6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B270B-6AB2-4177-A4BC-9F3B18C8836D}"/>
      </w:docPartPr>
      <w:docPartBody>
        <w:p w:rsidR="00A461C7" w:rsidRDefault="00EE1D3F" w:rsidP="00EE1D3F">
          <w:pPr>
            <w:pStyle w:val="19CC54F034BD43679470D4552AC68E91"/>
          </w:pPr>
          <w:r>
            <w:t>[Name]</w:t>
          </w:r>
        </w:p>
      </w:docPartBody>
    </w:docPart>
    <w:docPart>
      <w:docPartPr>
        <w:name w:val="775B4D33379E45FE8501C1B49D89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89F3-06B4-4F97-81F8-EAF97549CE2E}"/>
      </w:docPartPr>
      <w:docPartBody>
        <w:p w:rsidR="00A461C7" w:rsidRDefault="00EE1D3F" w:rsidP="00EE1D3F">
          <w:pPr>
            <w:pStyle w:val="775B4D33379E45FE8501C1B49D8907A2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3F"/>
    <w:rsid w:val="00A461C7"/>
    <w:rsid w:val="00E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nhideWhenUsed/>
    <w:qFormat/>
    <w:rsid w:val="00EE1D3F"/>
    <w:rPr>
      <w:i/>
      <w:iCs/>
      <w:color w:val="auto"/>
    </w:rPr>
  </w:style>
  <w:style w:type="paragraph" w:customStyle="1" w:styleId="217471CD5FAA4441AEB1BF04AC18C000">
    <w:name w:val="217471CD5FAA4441AEB1BF04AC18C000"/>
    <w:rsid w:val="00EE1D3F"/>
  </w:style>
  <w:style w:type="paragraph" w:customStyle="1" w:styleId="5A44E5843A2E4672A153B24D1721E7E5">
    <w:name w:val="5A44E5843A2E4672A153B24D1721E7E5"/>
    <w:rsid w:val="00EE1D3F"/>
  </w:style>
  <w:style w:type="paragraph" w:customStyle="1" w:styleId="5742F9D962B841539DB4CFE01C83C2E8">
    <w:name w:val="5742F9D962B841539DB4CFE01C83C2E8"/>
    <w:rsid w:val="00EE1D3F"/>
  </w:style>
  <w:style w:type="paragraph" w:customStyle="1" w:styleId="CBFCA93C62704925A0CEBD91649301EC">
    <w:name w:val="CBFCA93C62704925A0CEBD91649301EC"/>
    <w:rsid w:val="00EE1D3F"/>
  </w:style>
  <w:style w:type="paragraph" w:customStyle="1" w:styleId="DF2C4F7EA9DD40C8AB9E8D3CE68D8D31">
    <w:name w:val="DF2C4F7EA9DD40C8AB9E8D3CE68D8D31"/>
    <w:rsid w:val="00EE1D3F"/>
  </w:style>
  <w:style w:type="paragraph" w:customStyle="1" w:styleId="ABB337AB065645B5ACA031C45F016C5A">
    <w:name w:val="ABB337AB065645B5ACA031C45F016C5A"/>
    <w:rsid w:val="00EE1D3F"/>
  </w:style>
  <w:style w:type="paragraph" w:customStyle="1" w:styleId="51703F077EFB472FB36565C79EF41828">
    <w:name w:val="51703F077EFB472FB36565C79EF41828"/>
    <w:rsid w:val="00EE1D3F"/>
  </w:style>
  <w:style w:type="paragraph" w:customStyle="1" w:styleId="A852F43394714C08BB37AA03E49B7415">
    <w:name w:val="A852F43394714C08BB37AA03E49B7415"/>
    <w:rsid w:val="00EE1D3F"/>
  </w:style>
  <w:style w:type="paragraph" w:customStyle="1" w:styleId="19CC54F034BD43679470D4552AC68E91">
    <w:name w:val="19CC54F034BD43679470D4552AC68E91"/>
    <w:rsid w:val="00EE1D3F"/>
  </w:style>
  <w:style w:type="paragraph" w:customStyle="1" w:styleId="775B4D33379E45FE8501C1B49D8907A2">
    <w:name w:val="775B4D33379E45FE8501C1B49D8907A2"/>
    <w:rsid w:val="00EE1D3F"/>
  </w:style>
  <w:style w:type="paragraph" w:customStyle="1" w:styleId="459536F606184D95B56F1EFE2E5E2A86">
    <w:name w:val="459536F606184D95B56F1EFE2E5E2A86"/>
    <w:rsid w:val="00A46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Meeting_Minutes_Template</Template>
  <TotalTime>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Laura Smith</cp:lastModifiedBy>
  <cp:revision>5</cp:revision>
  <cp:lastPrinted>2018-06-15T15:59:00Z</cp:lastPrinted>
  <dcterms:created xsi:type="dcterms:W3CDTF">2018-06-15T16:46:00Z</dcterms:created>
  <dcterms:modified xsi:type="dcterms:W3CDTF">2018-06-15T17:07:00Z</dcterms:modified>
</cp:coreProperties>
</file>